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85289" w:rsidRDefault="00185289" w:rsidP="004B4068"/>
    <w:p w:rsidR="00ED234A" w:rsidRDefault="00ED234A" w:rsidP="004B4068">
      <w:pPr>
        <w:jc w:val="center"/>
        <w:rPr>
          <w:b/>
          <w:caps/>
          <w:sz w:val="28"/>
          <w:szCs w:val="20"/>
        </w:rPr>
      </w:pPr>
      <w:bookmarkStart w:id="0" w:name="_GoBack"/>
      <w:bookmarkEnd w:id="0"/>
    </w:p>
    <w:p w:rsidR="004B4068" w:rsidRPr="0054347C" w:rsidRDefault="004B4068" w:rsidP="004B4068">
      <w:pPr>
        <w:jc w:val="center"/>
        <w:rPr>
          <w:caps/>
          <w:sz w:val="36"/>
          <w:szCs w:val="32"/>
        </w:rPr>
      </w:pPr>
      <w:r w:rsidRPr="0054347C">
        <w:rPr>
          <w:b/>
          <w:caps/>
          <w:sz w:val="40"/>
          <w:szCs w:val="28"/>
        </w:rPr>
        <w:t>Pozvánka</w:t>
      </w:r>
      <w:r w:rsidRPr="0054347C">
        <w:rPr>
          <w:b/>
          <w:caps/>
          <w:sz w:val="44"/>
          <w:szCs w:val="32"/>
        </w:rPr>
        <w:t xml:space="preserve"> na veřejné projednání</w:t>
      </w:r>
      <w:r w:rsidRPr="0054347C">
        <w:rPr>
          <w:caps/>
          <w:sz w:val="36"/>
          <w:szCs w:val="32"/>
        </w:rPr>
        <w:t xml:space="preserve"> </w:t>
      </w:r>
      <w:r w:rsidR="001768CE" w:rsidRPr="0054347C">
        <w:rPr>
          <w:caps/>
          <w:sz w:val="36"/>
          <w:szCs w:val="32"/>
        </w:rPr>
        <w:br/>
      </w:r>
      <w:r w:rsidR="001768CE" w:rsidRPr="0054347C">
        <w:rPr>
          <w:caps/>
          <w:sz w:val="36"/>
          <w:szCs w:val="36"/>
        </w:rPr>
        <w:t>VEDENÉ FORMOU DÁLKOVÉHO PŘÍSTUPU</w:t>
      </w:r>
      <w:r w:rsidR="00A0471C" w:rsidRPr="0054347C">
        <w:rPr>
          <w:caps/>
          <w:sz w:val="36"/>
          <w:szCs w:val="36"/>
        </w:rPr>
        <w:t xml:space="preserve"> (ONLINE)</w:t>
      </w:r>
    </w:p>
    <w:p w:rsidR="009E1904" w:rsidRPr="0054347C" w:rsidRDefault="0054347C" w:rsidP="000376AC">
      <w:pPr>
        <w:rPr>
          <w:sz w:val="24"/>
        </w:rPr>
      </w:pPr>
      <w:r w:rsidRPr="0054347C">
        <w:rPr>
          <w:b/>
          <w:noProof/>
          <w:sz w:val="40"/>
          <w:szCs w:val="40"/>
          <w:highlight w:val="yellow"/>
        </w:rPr>
        <w:drawing>
          <wp:anchor distT="0" distB="0" distL="114300" distR="114300" simplePos="0" relativeHeight="251655166" behindDoc="1" locked="0" layoutInCell="1" allowOverlap="1">
            <wp:simplePos x="0" y="0"/>
            <wp:positionH relativeFrom="margin">
              <wp:posOffset>3571240</wp:posOffset>
            </wp:positionH>
            <wp:positionV relativeFrom="paragraph">
              <wp:posOffset>90170</wp:posOffset>
            </wp:positionV>
            <wp:extent cx="2244090" cy="1588135"/>
            <wp:effectExtent l="57150" t="57150" r="118110" b="107315"/>
            <wp:wrapTight wrapText="bothSides">
              <wp:wrapPolygon edited="0">
                <wp:start x="-183" y="-777"/>
                <wp:lineTo x="-550" y="-518"/>
                <wp:lineTo x="-550" y="21764"/>
                <wp:lineTo x="-183" y="22800"/>
                <wp:lineTo x="22187" y="22800"/>
                <wp:lineTo x="22553" y="20469"/>
                <wp:lineTo x="22553" y="3627"/>
                <wp:lineTo x="22003" y="-259"/>
                <wp:lineTo x="22003" y="-777"/>
                <wp:lineTo x="-183" y="-777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pka_lip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4090" cy="1588135"/>
                    </a:xfrm>
                    <a:prstGeom prst="rect">
                      <a:avLst/>
                    </a:prstGeom>
                    <a:ln>
                      <a:solidFill>
                        <a:srgbClr val="003060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1904" w:rsidRPr="0054347C">
        <w:rPr>
          <w:sz w:val="24"/>
        </w:rPr>
        <w:t xml:space="preserve">Vážení občané, </w:t>
      </w:r>
    </w:p>
    <w:p w:rsidR="009E1904" w:rsidRPr="0054347C" w:rsidRDefault="009E1904" w:rsidP="00483B5D">
      <w:pPr>
        <w:spacing w:after="80"/>
        <w:jc w:val="both"/>
        <w:rPr>
          <w:b/>
          <w:bCs/>
          <w:sz w:val="24"/>
        </w:rPr>
      </w:pPr>
      <w:r w:rsidRPr="0054347C">
        <w:rPr>
          <w:sz w:val="24"/>
        </w:rPr>
        <w:t xml:space="preserve">v rámci mezinárodního projektu RAINMAN </w:t>
      </w:r>
      <w:r w:rsidR="00E12B2A" w:rsidRPr="0054347C">
        <w:rPr>
          <w:sz w:val="24"/>
        </w:rPr>
        <w:t xml:space="preserve">je </w:t>
      </w:r>
      <w:r w:rsidRPr="0054347C">
        <w:rPr>
          <w:sz w:val="24"/>
        </w:rPr>
        <w:t xml:space="preserve">pořizována </w:t>
      </w:r>
      <w:r w:rsidRPr="0054347C">
        <w:rPr>
          <w:b/>
          <w:bCs/>
          <w:sz w:val="24"/>
        </w:rPr>
        <w:t>Studie aplikovatelnosti protipovodňových opatření do územních plánů</w:t>
      </w:r>
      <w:r w:rsidR="00E12B2A" w:rsidRPr="0054347C">
        <w:rPr>
          <w:sz w:val="24"/>
        </w:rPr>
        <w:t>, která řeší též území Vaší obce.</w:t>
      </w:r>
    </w:p>
    <w:p w:rsidR="009E1904" w:rsidRPr="0054347C" w:rsidRDefault="00484D1C" w:rsidP="00483B5D">
      <w:pPr>
        <w:spacing w:after="80"/>
        <w:jc w:val="both"/>
        <w:rPr>
          <w:sz w:val="24"/>
        </w:rPr>
      </w:pPr>
      <w:r w:rsidRPr="0054347C">
        <w:rPr>
          <w:noProof/>
          <w:sz w:val="32"/>
          <w:szCs w:val="28"/>
          <w:lang w:eastAsia="cs-CZ"/>
        </w:rPr>
        <w:drawing>
          <wp:anchor distT="0" distB="0" distL="114300" distR="114300" simplePos="0" relativeHeight="251656191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882036</wp:posOffset>
            </wp:positionV>
            <wp:extent cx="2092960" cy="3499485"/>
            <wp:effectExtent l="19050" t="19050" r="21590" b="24765"/>
            <wp:wrapTight wrapText="bothSides">
              <wp:wrapPolygon edited="0">
                <wp:start x="-197" y="-118"/>
                <wp:lineTo x="-197" y="21635"/>
                <wp:lineTo x="21626" y="21635"/>
                <wp:lineTo x="21626" y="-118"/>
                <wp:lineTo x="-197" y="-118"/>
              </wp:wrapPolygon>
            </wp:wrapTight>
            <wp:docPr id="8" name="Obrázek 8" descr="Obsah obrázku text, map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ipi_celek_II_etap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7355" cy="350614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1904" w:rsidRPr="0054347C">
        <w:rPr>
          <w:sz w:val="24"/>
        </w:rPr>
        <w:t xml:space="preserve">Dne </w:t>
      </w:r>
      <w:r w:rsidR="009E1904" w:rsidRPr="0054347C">
        <w:rPr>
          <w:b/>
          <w:bCs/>
          <w:sz w:val="24"/>
        </w:rPr>
        <w:t>29. dubna 2020 od 16:00</w:t>
      </w:r>
      <w:r w:rsidR="009E1904" w:rsidRPr="0054347C">
        <w:rPr>
          <w:sz w:val="24"/>
        </w:rPr>
        <w:t xml:space="preserve"> bude probíhat veřejné projednání této studie</w:t>
      </w:r>
      <w:r w:rsidR="00483B5D" w:rsidRPr="0054347C">
        <w:rPr>
          <w:sz w:val="24"/>
        </w:rPr>
        <w:t xml:space="preserve"> (konkrétně jeho druhá interaktivní část)</w:t>
      </w:r>
      <w:r w:rsidR="009E1904" w:rsidRPr="0054347C">
        <w:rPr>
          <w:sz w:val="24"/>
        </w:rPr>
        <w:t>. Vzhledem k nouzovému stavu, který v současné době panuje v České republice, a s</w:t>
      </w:r>
      <w:r w:rsidRPr="0054347C">
        <w:rPr>
          <w:sz w:val="24"/>
        </w:rPr>
        <w:t> </w:t>
      </w:r>
      <w:r w:rsidR="009E1904" w:rsidRPr="0054347C">
        <w:rPr>
          <w:sz w:val="24"/>
        </w:rPr>
        <w:t>ním</w:t>
      </w:r>
      <w:r w:rsidRPr="0054347C">
        <w:rPr>
          <w:sz w:val="24"/>
        </w:rPr>
        <w:t xml:space="preserve"> </w:t>
      </w:r>
      <w:r w:rsidR="009E1904" w:rsidRPr="0054347C">
        <w:rPr>
          <w:sz w:val="24"/>
        </w:rPr>
        <w:t>spojeným</w:t>
      </w:r>
      <w:r w:rsidR="00E12B2A" w:rsidRPr="0054347C">
        <w:rPr>
          <w:sz w:val="24"/>
        </w:rPr>
        <w:t>i</w:t>
      </w:r>
      <w:r w:rsidR="009E1904" w:rsidRPr="0054347C">
        <w:rPr>
          <w:sz w:val="24"/>
        </w:rPr>
        <w:t xml:space="preserve"> opatřením</w:t>
      </w:r>
      <w:r w:rsidR="00E12B2A" w:rsidRPr="0054347C">
        <w:rPr>
          <w:sz w:val="24"/>
        </w:rPr>
        <w:t>i</w:t>
      </w:r>
      <w:r w:rsidR="009E1904" w:rsidRPr="0054347C">
        <w:rPr>
          <w:sz w:val="24"/>
        </w:rPr>
        <w:t xml:space="preserve">, bude veřejné projednání probíhat pouze formou dálkového přístupu </w:t>
      </w:r>
      <w:r w:rsidR="00F547C9" w:rsidRPr="0054347C">
        <w:rPr>
          <w:sz w:val="24"/>
        </w:rPr>
        <w:t xml:space="preserve">(online) </w:t>
      </w:r>
      <w:r w:rsidR="009E1904" w:rsidRPr="0054347C">
        <w:rPr>
          <w:sz w:val="24"/>
        </w:rPr>
        <w:t xml:space="preserve">a bude rozděleno do dvou částí. </w:t>
      </w:r>
    </w:p>
    <w:p w:rsidR="00333189" w:rsidRPr="0054347C" w:rsidRDefault="009E1904" w:rsidP="00483B5D">
      <w:pPr>
        <w:spacing w:after="80"/>
        <w:jc w:val="both"/>
        <w:rPr>
          <w:sz w:val="24"/>
        </w:rPr>
      </w:pPr>
      <w:r w:rsidRPr="0054347C">
        <w:rPr>
          <w:b/>
          <w:bCs/>
          <w:i/>
          <w:iCs/>
          <w:sz w:val="24"/>
        </w:rPr>
        <w:t>První částí</w:t>
      </w:r>
      <w:r w:rsidRPr="0054347C">
        <w:rPr>
          <w:sz w:val="24"/>
        </w:rPr>
        <w:t xml:space="preserve"> je vlastní výklad k pořizované studii. Tento výklad si můžete od </w:t>
      </w:r>
      <w:r w:rsidR="00A0471C" w:rsidRPr="0054347C">
        <w:rPr>
          <w:sz w:val="24"/>
        </w:rPr>
        <w:t>pondělí 27. dubna 2020</w:t>
      </w:r>
      <w:r w:rsidRPr="0054347C">
        <w:rPr>
          <w:sz w:val="24"/>
        </w:rPr>
        <w:t xml:space="preserve"> spustit formou prezentace umístěné na webových stránkách: </w:t>
      </w:r>
      <w:r w:rsidR="00333189" w:rsidRPr="0054347C">
        <w:rPr>
          <w:sz w:val="24"/>
        </w:rPr>
        <w:fldChar w:fldCharType="begin"/>
      </w:r>
      <w:r w:rsidR="00333189" w:rsidRPr="0054347C">
        <w:rPr>
          <w:sz w:val="24"/>
        </w:rPr>
        <w:instrText xml:space="preserve"> HYPERLINK "https://www.geoportal.kraj-jihocesky.gov.cz/gs/rainman/</w:instrText>
      </w:r>
    </w:p>
    <w:p w:rsidR="00333189" w:rsidRPr="0054347C" w:rsidRDefault="00333189" w:rsidP="00483B5D">
      <w:pPr>
        <w:spacing w:after="80"/>
        <w:jc w:val="both"/>
        <w:rPr>
          <w:rStyle w:val="Hypertextovodkaz"/>
          <w:sz w:val="24"/>
        </w:rPr>
      </w:pPr>
      <w:r w:rsidRPr="0054347C">
        <w:rPr>
          <w:sz w:val="24"/>
        </w:rPr>
        <w:instrText xml:space="preserve">" </w:instrText>
      </w:r>
      <w:r w:rsidRPr="0054347C">
        <w:rPr>
          <w:sz w:val="24"/>
        </w:rPr>
        <w:fldChar w:fldCharType="separate"/>
      </w:r>
      <w:r w:rsidRPr="0054347C">
        <w:rPr>
          <w:rStyle w:val="Hypertextovodkaz"/>
          <w:sz w:val="24"/>
        </w:rPr>
        <w:t>https://www.geoportal.kraj-jihocesky.gov.cz/gs/rainman/</w:t>
      </w:r>
    </w:p>
    <w:p w:rsidR="00012E0E" w:rsidRPr="0054347C" w:rsidRDefault="00333189" w:rsidP="00483B5D">
      <w:pPr>
        <w:spacing w:after="80"/>
        <w:jc w:val="both"/>
        <w:rPr>
          <w:sz w:val="24"/>
        </w:rPr>
      </w:pPr>
      <w:r w:rsidRPr="0054347C">
        <w:rPr>
          <w:sz w:val="24"/>
        </w:rPr>
        <w:fldChar w:fldCharType="end"/>
      </w:r>
      <w:r w:rsidR="009E1904" w:rsidRPr="0054347C">
        <w:rPr>
          <w:sz w:val="24"/>
        </w:rPr>
        <w:t xml:space="preserve">Pro každou obec v řešeném území studie je zpracována samostatná </w:t>
      </w:r>
      <w:r w:rsidR="00842350" w:rsidRPr="0054347C">
        <w:rPr>
          <w:sz w:val="24"/>
        </w:rPr>
        <w:t xml:space="preserve">mluvená </w:t>
      </w:r>
      <w:r w:rsidR="009E1904" w:rsidRPr="0054347C">
        <w:rPr>
          <w:sz w:val="24"/>
        </w:rPr>
        <w:t>prezentace.</w:t>
      </w:r>
      <w:r w:rsidR="00BF16EF" w:rsidRPr="0054347C">
        <w:rPr>
          <w:sz w:val="24"/>
        </w:rPr>
        <w:t xml:space="preserve"> </w:t>
      </w:r>
      <w:r w:rsidR="00BF16EF" w:rsidRPr="0054347C">
        <w:rPr>
          <w:b/>
          <w:bCs/>
          <w:sz w:val="24"/>
        </w:rPr>
        <w:t xml:space="preserve">Na uvedené adrese </w:t>
      </w:r>
      <w:r w:rsidRPr="0054347C">
        <w:rPr>
          <w:b/>
          <w:bCs/>
          <w:sz w:val="24"/>
        </w:rPr>
        <w:t xml:space="preserve">(nebo úřední desce Vaší obce) </w:t>
      </w:r>
      <w:r w:rsidR="00BF16EF" w:rsidRPr="0054347C">
        <w:rPr>
          <w:b/>
          <w:bCs/>
          <w:sz w:val="24"/>
        </w:rPr>
        <w:t>naleznete též oficiální pozvánku na veřejné projednání</w:t>
      </w:r>
      <w:r w:rsidR="00BF16EF" w:rsidRPr="0054347C">
        <w:rPr>
          <w:sz w:val="24"/>
        </w:rPr>
        <w:t xml:space="preserve"> a další informace o studii i vlastním projektu RAINMAN.</w:t>
      </w:r>
    </w:p>
    <w:p w:rsidR="00333189" w:rsidRPr="0054347C" w:rsidRDefault="00BF16EF" w:rsidP="00483B5D">
      <w:pPr>
        <w:spacing w:after="80"/>
        <w:jc w:val="both"/>
        <w:rPr>
          <w:sz w:val="24"/>
        </w:rPr>
      </w:pPr>
      <w:r w:rsidRPr="0054347C">
        <w:rPr>
          <w:b/>
          <w:bCs/>
          <w:i/>
          <w:iCs/>
          <w:sz w:val="24"/>
        </w:rPr>
        <w:t>Druhá část</w:t>
      </w:r>
      <w:r w:rsidRPr="0054347C">
        <w:rPr>
          <w:sz w:val="24"/>
        </w:rPr>
        <w:t xml:space="preserve"> veřejného projednání je připravena jako interaktivní část </w:t>
      </w:r>
      <w:r w:rsidR="00483B5D" w:rsidRPr="0054347C">
        <w:rPr>
          <w:sz w:val="24"/>
        </w:rPr>
        <w:t xml:space="preserve">formou online videokonference </w:t>
      </w:r>
      <w:r w:rsidRPr="0054347C">
        <w:rPr>
          <w:sz w:val="24"/>
        </w:rPr>
        <w:t xml:space="preserve">se zapojením zájemců z řad veřejnosti. Pokud Vás bude ve spojitosti se studií cokoliv zajímat, budete mít jakékoliv otázky, poznámky, námitky apod., můžete </w:t>
      </w:r>
      <w:r w:rsidR="00483B5D" w:rsidRPr="0054347C">
        <w:rPr>
          <w:sz w:val="24"/>
        </w:rPr>
        <w:t>je položit na</w:t>
      </w:r>
      <w:r w:rsidRPr="0054347C">
        <w:rPr>
          <w:sz w:val="24"/>
        </w:rPr>
        <w:t xml:space="preserve"> videokonferenci, která bude spuštěna </w:t>
      </w:r>
      <w:r w:rsidRPr="0054347C">
        <w:rPr>
          <w:b/>
          <w:bCs/>
          <w:sz w:val="24"/>
        </w:rPr>
        <w:t xml:space="preserve">29. dubna 2020 </w:t>
      </w:r>
      <w:r w:rsidR="0054347C">
        <w:rPr>
          <w:b/>
          <w:bCs/>
          <w:sz w:val="24"/>
        </w:rPr>
        <w:br/>
      </w:r>
      <w:r w:rsidRPr="0054347C">
        <w:rPr>
          <w:b/>
          <w:bCs/>
          <w:sz w:val="24"/>
        </w:rPr>
        <w:t>od 16:00</w:t>
      </w:r>
      <w:r w:rsidRPr="0054347C">
        <w:rPr>
          <w:sz w:val="24"/>
        </w:rPr>
        <w:t xml:space="preserve"> na této webové adrese:</w:t>
      </w:r>
      <w:r w:rsidR="00333189" w:rsidRPr="0054347C">
        <w:rPr>
          <w:sz w:val="24"/>
        </w:rPr>
        <w:t xml:space="preserve"> </w:t>
      </w:r>
      <w:hyperlink r:id="rId9" w:history="1">
        <w:r w:rsidR="00333189" w:rsidRPr="0054347C">
          <w:rPr>
            <w:rStyle w:val="Hypertextovodkaz"/>
            <w:sz w:val="24"/>
          </w:rPr>
          <w:t>https://global.gotomeeting.com/join/794273149</w:t>
        </w:r>
      </w:hyperlink>
      <w:r w:rsidR="00333189" w:rsidRPr="0054347C">
        <w:rPr>
          <w:rStyle w:val="Hypertextovodkaz"/>
          <w:sz w:val="24"/>
          <w:u w:val="none"/>
        </w:rPr>
        <w:t xml:space="preserve">. </w:t>
      </w:r>
      <w:r w:rsidR="000376AC" w:rsidRPr="0054347C">
        <w:rPr>
          <w:sz w:val="24"/>
        </w:rPr>
        <w:t>Na této videokonferenci již nebude probíhat vlastní výklad studie</w:t>
      </w:r>
      <w:r w:rsidR="00842350" w:rsidRPr="0054347C">
        <w:rPr>
          <w:sz w:val="24"/>
        </w:rPr>
        <w:t>. Pokud máte zájem o účast na videokonferenci, prosíme o předchozí shlédnutí výše uvedených prezentací.</w:t>
      </w:r>
    </w:p>
    <w:p w:rsidR="00333189" w:rsidRPr="0054347C" w:rsidRDefault="0054347C" w:rsidP="00333189">
      <w:pPr>
        <w:jc w:val="both"/>
        <w:rPr>
          <w:sz w:val="36"/>
          <w:szCs w:val="32"/>
        </w:rPr>
      </w:pPr>
      <w:r w:rsidRPr="0054347C">
        <w:rPr>
          <w:b/>
          <w:bCs/>
          <w:i/>
          <w:iCs/>
          <w:noProof/>
          <w:sz w:val="32"/>
          <w:szCs w:val="32"/>
          <w:lang w:eastAsia="cs-CZ"/>
        </w:rPr>
        <w:drawing>
          <wp:anchor distT="0" distB="0" distL="114300" distR="114300" simplePos="0" relativeHeight="251667456" behindDoc="0" locked="0" layoutInCell="1" allowOverlap="1" wp14:anchorId="6BB7E500" wp14:editId="08D91B67">
            <wp:simplePos x="0" y="0"/>
            <wp:positionH relativeFrom="margin">
              <wp:posOffset>3802358</wp:posOffset>
            </wp:positionH>
            <wp:positionV relativeFrom="paragraph">
              <wp:posOffset>10160</wp:posOffset>
            </wp:positionV>
            <wp:extent cx="1604010" cy="421640"/>
            <wp:effectExtent l="0" t="0" r="0" b="0"/>
            <wp:wrapNone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20190507122520_001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653" t="10767" r="34345" b="84773"/>
                    <a:stretch/>
                  </pic:blipFill>
                  <pic:spPr bwMode="auto">
                    <a:xfrm>
                      <a:off x="0" y="0"/>
                      <a:ext cx="1604010" cy="421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3189" w:rsidRPr="0054347C">
        <w:rPr>
          <w:sz w:val="24"/>
        </w:rPr>
        <w:t>Za zpracovatelský a pořizovatelský tým</w:t>
      </w:r>
    </w:p>
    <w:p w:rsidR="00333189" w:rsidRPr="0054347C" w:rsidRDefault="009E1904" w:rsidP="0054347C">
      <w:pPr>
        <w:spacing w:after="120"/>
        <w:jc w:val="both"/>
        <w:rPr>
          <w:rFonts w:eastAsia="Times New Roman"/>
          <w:sz w:val="20"/>
          <w:szCs w:val="20"/>
        </w:rPr>
      </w:pPr>
      <w:r w:rsidRPr="0054347C">
        <w:rPr>
          <w:rFonts w:ascii="Helvetica" w:eastAsia="Times New Roman" w:hAnsi="Helvetica"/>
          <w:color w:val="000000"/>
          <w:sz w:val="32"/>
          <w:szCs w:val="32"/>
          <w:shd w:val="clear" w:color="auto" w:fill="FFFFFF"/>
        </w:rPr>
        <w:br/>
      </w:r>
      <w:r w:rsidRPr="00333189">
        <w:rPr>
          <w:rFonts w:ascii="Helvetica" w:eastAsia="Times New Roman" w:hAnsi="Helvetica"/>
          <w:color w:val="000000"/>
          <w:shd w:val="clear" w:color="auto" w:fill="FFFFFF"/>
        </w:rPr>
        <w:br/>
      </w:r>
    </w:p>
    <w:sectPr w:rsidR="00333189" w:rsidRPr="0054347C" w:rsidSect="0054347C">
      <w:headerReference w:type="default" r:id="rId11"/>
      <w:pgSz w:w="11906" w:h="16838"/>
      <w:pgMar w:top="851" w:right="127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619D2" w:rsidRDefault="006619D2" w:rsidP="001768CE">
      <w:pPr>
        <w:spacing w:after="0" w:line="240" w:lineRule="auto"/>
      </w:pPr>
      <w:r>
        <w:separator/>
      </w:r>
    </w:p>
  </w:endnote>
  <w:endnote w:type="continuationSeparator" w:id="0">
    <w:p w:rsidR="006619D2" w:rsidRDefault="006619D2" w:rsidP="00176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619D2" w:rsidRDefault="006619D2" w:rsidP="001768CE">
      <w:pPr>
        <w:spacing w:after="0" w:line="240" w:lineRule="auto"/>
      </w:pPr>
      <w:r>
        <w:separator/>
      </w:r>
    </w:p>
  </w:footnote>
  <w:footnote w:type="continuationSeparator" w:id="0">
    <w:p w:rsidR="006619D2" w:rsidRDefault="006619D2" w:rsidP="00176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D234A" w:rsidRDefault="00ED234A">
    <w:pPr>
      <w:pStyle w:val="Zhlav"/>
    </w:pPr>
  </w:p>
  <w:p w:rsidR="00ED234A" w:rsidRDefault="00ED234A">
    <w:pPr>
      <w:pStyle w:val="Zhlav"/>
    </w:pPr>
  </w:p>
  <w:p w:rsidR="00483B5D" w:rsidRDefault="00483B5D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DD0CD95" wp14:editId="7E6BC130">
              <wp:simplePos x="0" y="0"/>
              <wp:positionH relativeFrom="column">
                <wp:posOffset>3932717</wp:posOffset>
              </wp:positionH>
              <wp:positionV relativeFrom="paragraph">
                <wp:posOffset>-43165</wp:posOffset>
              </wp:positionV>
              <wp:extent cx="1647825" cy="352425"/>
              <wp:effectExtent l="0" t="0" r="9525" b="9525"/>
              <wp:wrapNone/>
              <wp:docPr id="9" name="Skupina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47825" cy="352425"/>
                        <a:chOff x="0" y="0"/>
                        <a:chExt cx="1647825" cy="352425"/>
                      </a:xfrm>
                    </wpg:grpSpPr>
                    <pic:pic xmlns:pic="http://schemas.openxmlformats.org/drawingml/2006/picture">
                      <pic:nvPicPr>
                        <pic:cNvPr id="10" name="Obrázek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8575"/>
                          <a:ext cx="73088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" name="Obrázek 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857250" y="0"/>
                          <a:ext cx="398780" cy="3333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2" name="Obrázek 1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323975" y="19050"/>
                          <a:ext cx="323850" cy="3238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8B9E160" id="Skupina 9" o:spid="_x0000_s1026" style="position:absolute;margin-left:309.65pt;margin-top:-3.4pt;width:129.75pt;height:27.75pt;z-index:251659264;mso-width-relative:margin;mso-height-relative:margin" coordsize="16478,3524" o:gfxdata="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2" o:spid="_x0000_s1027" type="#_x0000_t75" style="position:absolute;top:285;width:7308;height:3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">
                <v:imagedata r:id="rId4" o:title=""/>
              </v:shape>
              <v:shape id="Obrázek 5" o:spid="_x0000_s1028" type="#_x0000_t75" style="position:absolute;left:8572;width:3988;height:3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">
                <v:imagedata r:id="rId5" o:title=""/>
              </v:shape>
              <v:shape id="Obrázek 1" o:spid="_x0000_s1029" type="#_x0000_t75" style="position:absolute;left:13239;top:190;width:3239;height:3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">
                <v:imagedata r:id="rId6" o:title=""/>
              </v:shape>
            </v:group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 wp14:anchorId="0834D5FA">
          <wp:simplePos x="0" y="0"/>
          <wp:positionH relativeFrom="margin">
            <wp:align>left</wp:align>
          </wp:positionH>
          <wp:positionV relativeFrom="paragraph">
            <wp:posOffset>-241300</wp:posOffset>
          </wp:positionV>
          <wp:extent cx="1590675" cy="687070"/>
          <wp:effectExtent l="0" t="0" r="9525" b="0"/>
          <wp:wrapTight wrapText="bothSides">
            <wp:wrapPolygon edited="0">
              <wp:start x="0" y="0"/>
              <wp:lineTo x="0" y="20961"/>
              <wp:lineTo x="21471" y="20961"/>
              <wp:lineTo x="21471" y="0"/>
              <wp:lineTo x="0" y="0"/>
            </wp:wrapPolygon>
          </wp:wrapTight>
          <wp:docPr id="39" name="Obrázek 39" descr="S:\Uplan\RAINMAN\Projednani_na_obcich\pozvanka\Logo RAINMAN\RAINMAN\RAINMAN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Uplan\RAINMAN\Projednani_na_obcich\pozvanka\Logo RAINMAN\RAINMAN\RAINMAN_CMYK.jpg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687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289"/>
    <w:rsid w:val="00012E0E"/>
    <w:rsid w:val="000376AC"/>
    <w:rsid w:val="000B5E4D"/>
    <w:rsid w:val="000E2838"/>
    <w:rsid w:val="000F7276"/>
    <w:rsid w:val="0011724A"/>
    <w:rsid w:val="00136A1B"/>
    <w:rsid w:val="00152523"/>
    <w:rsid w:val="001768CE"/>
    <w:rsid w:val="00185289"/>
    <w:rsid w:val="001A5D76"/>
    <w:rsid w:val="001C4F79"/>
    <w:rsid w:val="001E1656"/>
    <w:rsid w:val="00333189"/>
    <w:rsid w:val="003757C3"/>
    <w:rsid w:val="003823FD"/>
    <w:rsid w:val="00464B0E"/>
    <w:rsid w:val="00483B5D"/>
    <w:rsid w:val="00484D1C"/>
    <w:rsid w:val="00487E91"/>
    <w:rsid w:val="004A3E5E"/>
    <w:rsid w:val="004B4068"/>
    <w:rsid w:val="004C75A6"/>
    <w:rsid w:val="004D5F64"/>
    <w:rsid w:val="0054347C"/>
    <w:rsid w:val="006619D2"/>
    <w:rsid w:val="006747C9"/>
    <w:rsid w:val="00680A22"/>
    <w:rsid w:val="006A3DB4"/>
    <w:rsid w:val="00707822"/>
    <w:rsid w:val="00712991"/>
    <w:rsid w:val="00750E25"/>
    <w:rsid w:val="0076296C"/>
    <w:rsid w:val="00766DFE"/>
    <w:rsid w:val="00772830"/>
    <w:rsid w:val="00842350"/>
    <w:rsid w:val="00856185"/>
    <w:rsid w:val="00876264"/>
    <w:rsid w:val="008C4172"/>
    <w:rsid w:val="008F6A9E"/>
    <w:rsid w:val="0090524B"/>
    <w:rsid w:val="00912B1F"/>
    <w:rsid w:val="009456E9"/>
    <w:rsid w:val="009E1904"/>
    <w:rsid w:val="00A0471C"/>
    <w:rsid w:val="00AB3F19"/>
    <w:rsid w:val="00AD452F"/>
    <w:rsid w:val="00B14A3B"/>
    <w:rsid w:val="00BF16EF"/>
    <w:rsid w:val="00D21EBD"/>
    <w:rsid w:val="00D50F9E"/>
    <w:rsid w:val="00D521D3"/>
    <w:rsid w:val="00D65906"/>
    <w:rsid w:val="00E12B2A"/>
    <w:rsid w:val="00EC792C"/>
    <w:rsid w:val="00ED234A"/>
    <w:rsid w:val="00F547C9"/>
    <w:rsid w:val="00F61888"/>
    <w:rsid w:val="00FC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05EF18"/>
  <w15:chartTrackingRefBased/>
  <w15:docId w15:val="{C8922338-57B8-4C88-9C06-D22D61627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62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296C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176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768CE"/>
  </w:style>
  <w:style w:type="paragraph" w:styleId="Zpat">
    <w:name w:val="footer"/>
    <w:basedOn w:val="Normln"/>
    <w:link w:val="ZpatChar"/>
    <w:uiPriority w:val="99"/>
    <w:unhideWhenUsed/>
    <w:rsid w:val="00176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768CE"/>
  </w:style>
  <w:style w:type="character" w:styleId="Hypertextovodkaz">
    <w:name w:val="Hyperlink"/>
    <w:basedOn w:val="Standardnpsmoodstavce"/>
    <w:uiPriority w:val="99"/>
    <w:unhideWhenUsed/>
    <w:rsid w:val="009E190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E19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09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global.gotomeeting.com/join/794273149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7" Type="http://schemas.openxmlformats.org/officeDocument/2006/relationships/image" Target="media/image10.jpeg"/><Relationship Id="rId2" Type="http://schemas.openxmlformats.org/officeDocument/2006/relationships/image" Target="media/image5.gif"/><Relationship Id="rId1" Type="http://schemas.openxmlformats.org/officeDocument/2006/relationships/image" Target="media/image4.jpeg"/><Relationship Id="rId6" Type="http://schemas.openxmlformats.org/officeDocument/2006/relationships/image" Target="media/image9.jpeg"/><Relationship Id="rId5" Type="http://schemas.openxmlformats.org/officeDocument/2006/relationships/image" Target="media/image8.gif"/><Relationship Id="rId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032BD-9E34-477D-889A-C61E01FE3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DE9DF86</Template>
  <TotalTime>15</TotalTime>
  <Pages>1</Pages>
  <Words>258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Luksch Štěpán</dc:creator>
  <cp:keywords/>
  <dc:description/>
  <cp:lastModifiedBy>Šnejdová Ludmila</cp:lastModifiedBy>
  <cp:revision>3</cp:revision>
  <cp:lastPrinted>2019-05-05T12:37:00Z</cp:lastPrinted>
  <dcterms:created xsi:type="dcterms:W3CDTF">2020-04-28T08:33:00Z</dcterms:created>
  <dcterms:modified xsi:type="dcterms:W3CDTF">2020-04-28T08:43:00Z</dcterms:modified>
</cp:coreProperties>
</file>